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C" w:rsidRDefault="0023358C">
      <w:pPr>
        <w:pStyle w:val="Heading1"/>
        <w:spacing w:before="61"/>
        <w:ind w:left="1000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«Химия.</w:t>
      </w:r>
      <w:r>
        <w:rPr>
          <w:spacing w:val="-2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уровень»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23358C" w:rsidRDefault="0023358C">
      <w:pPr>
        <w:spacing w:before="1" w:line="228" w:lineRule="exact"/>
        <w:ind w:left="4394"/>
        <w:jc w:val="both"/>
        <w:rPr>
          <w:b/>
          <w:sz w:val="20"/>
        </w:rPr>
      </w:pPr>
      <w:r>
        <w:rPr>
          <w:b/>
          <w:sz w:val="20"/>
        </w:rPr>
        <w:t>10 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11 классов</w:t>
      </w:r>
    </w:p>
    <w:p w:rsidR="0023358C" w:rsidRDefault="0023358C">
      <w:pPr>
        <w:pStyle w:val="BodyText"/>
        <w:spacing w:line="266" w:lineRule="auto"/>
        <w:ind w:right="10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«Химия»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«Естественно-научные предметы».</w:t>
      </w:r>
    </w:p>
    <w:p w:rsidR="0023358C" w:rsidRDefault="0023358C">
      <w:pPr>
        <w:pStyle w:val="BodyText"/>
        <w:spacing w:line="276" w:lineRule="auto"/>
        <w:ind w:left="114"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Федерального</w:t>
      </w:r>
      <w:r>
        <w:rPr>
          <w:spacing w:val="-47"/>
        </w:rPr>
        <w:t xml:space="preserve"> </w:t>
      </w:r>
      <w:r>
        <w:t>закона от 29.12.2012 № 273-ФЗ «Об 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-4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программы, и основных положений «Стратегии развития воспитания 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-7"/>
        </w:rPr>
        <w:t xml:space="preserve"> </w:t>
      </w:r>
      <w:r>
        <w:t>(Распоряжение Правительства РФ от</w:t>
      </w:r>
      <w:r>
        <w:rPr>
          <w:spacing w:val="-1"/>
        </w:rPr>
        <w:t xml:space="preserve"> </w:t>
      </w:r>
      <w:r>
        <w:t>29.05.</w:t>
      </w:r>
      <w:r>
        <w:rPr>
          <w:spacing w:val="1"/>
        </w:rPr>
        <w:t xml:space="preserve"> </w:t>
      </w:r>
      <w:r>
        <w:t>2015 №</w:t>
      </w:r>
      <w:r>
        <w:rPr>
          <w:spacing w:val="-1"/>
        </w:rPr>
        <w:t xml:space="preserve"> </w:t>
      </w:r>
      <w:r>
        <w:t>996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р.).</w:t>
      </w:r>
    </w:p>
    <w:p w:rsidR="0023358C" w:rsidRDefault="0023358C">
      <w:pPr>
        <w:pStyle w:val="BodyText"/>
        <w:ind w:left="114" w:right="109"/>
      </w:pPr>
      <w:r>
        <w:t>Данная программа обеспечивается</w:t>
      </w:r>
      <w:r>
        <w:rPr>
          <w:spacing w:val="1"/>
        </w:rPr>
        <w:t xml:space="preserve"> </w:t>
      </w:r>
      <w:r>
        <w:t>линией учебно-методических комплектов по химии для 10-11 классов</w:t>
      </w:r>
      <w:r>
        <w:rPr>
          <w:spacing w:val="-47"/>
        </w:rPr>
        <w:t xml:space="preserve"> </w:t>
      </w:r>
      <w:r>
        <w:t>(</w:t>
      </w:r>
      <w:r>
        <w:rPr>
          <w:color w:val="000009"/>
        </w:rPr>
        <w:t>О.С. Габриелян).</w:t>
      </w:r>
    </w:p>
    <w:p w:rsidR="0023358C" w:rsidRDefault="0023358C">
      <w:pPr>
        <w:pStyle w:val="BodyText"/>
        <w:spacing w:before="10"/>
        <w:ind w:left="0" w:firstLine="0"/>
        <w:jc w:val="left"/>
        <w:rPr>
          <w:sz w:val="19"/>
        </w:rPr>
      </w:pPr>
    </w:p>
    <w:p w:rsidR="0023358C" w:rsidRDefault="0023358C">
      <w:pPr>
        <w:pStyle w:val="Heading1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before="17" w:line="264" w:lineRule="auto"/>
        <w:ind w:right="108" w:firstLine="849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важнейшей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естественно-научной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картины мира, в основе которой лежат ключевые понятия, фундаментальные законы и теории химии, 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языка науки, усвоение и понимание сущности доступных обобщений мировоззренческого характера, ознакомление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историей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становления;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4" w:lineRule="auto"/>
        <w:ind w:right="109" w:firstLine="849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методах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реакций,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мире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природе, 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1" w:lineRule="auto"/>
        <w:ind w:right="112" w:firstLine="849"/>
        <w:rPr>
          <w:sz w:val="20"/>
        </w:rPr>
      </w:pPr>
      <w:r>
        <w:rPr>
          <w:sz w:val="20"/>
        </w:rPr>
        <w:t>развитие умений и способов деятельности, связанных с наблюдением и объяснением 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эксперимента, соблюдением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веществами.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4" w:lineRule="auto"/>
        <w:ind w:left="115" w:firstLine="849"/>
        <w:rPr>
          <w:sz w:val="20"/>
        </w:rPr>
      </w:pPr>
      <w:r>
        <w:rPr>
          <w:sz w:val="20"/>
        </w:rPr>
        <w:t>адаптация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динамично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мира,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интеллектуально развитой личности, готовой к самообразованию, сотрудничеству, самостоятельному принятию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решений в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ситуациях,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веществами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и 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применением;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4" w:lineRule="auto"/>
        <w:ind w:left="115" w:right="106" w:firstLine="849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(ключевых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компетенций),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деятельности: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поиска,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 необходимых для приобретения опыта деятельности, которая занимает важное место в познании</w:t>
      </w:r>
      <w:r>
        <w:rPr>
          <w:spacing w:val="1"/>
          <w:sz w:val="20"/>
        </w:rPr>
        <w:t xml:space="preserve"> </w:t>
      </w:r>
      <w:r>
        <w:rPr>
          <w:sz w:val="20"/>
        </w:rPr>
        <w:t>химии, а также для оценки с позиций экологической безопасности характера влияния веществ и 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2"/>
          <w:sz w:val="20"/>
        </w:rPr>
        <w:t xml:space="preserve"> </w:t>
      </w:r>
      <w:r>
        <w:rPr>
          <w:sz w:val="20"/>
        </w:rPr>
        <w:t>на организм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 и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природную среду;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4" w:lineRule="auto"/>
        <w:ind w:left="115" w:right="107" w:firstLine="849"/>
        <w:rPr>
          <w:sz w:val="20"/>
        </w:rPr>
      </w:pPr>
      <w:r>
        <w:rPr>
          <w:sz w:val="20"/>
        </w:rPr>
        <w:t>развитие познавательных интересов, интеллектуальных и творческих способностей обучающихся: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 самостоятельно приобретать новые знания по химии в соответствии с жизненными потребностями,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поиска</w:t>
      </w:r>
      <w:r>
        <w:rPr>
          <w:spacing w:val="1"/>
          <w:sz w:val="20"/>
        </w:rPr>
        <w:t xml:space="preserve"> </w:t>
      </w:r>
      <w:r>
        <w:rPr>
          <w:sz w:val="20"/>
        </w:rPr>
        <w:t>и 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 и научно-популярной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содержания;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1" w:lineRule="auto"/>
        <w:ind w:left="115" w:firstLine="849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наблюдательности, собранности, аккуратности, которые особенно необходимы, в частности, при планировании 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химического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эксперимента;</w:t>
      </w:r>
    </w:p>
    <w:p w:rsidR="0023358C" w:rsidRDefault="0023358C">
      <w:pPr>
        <w:pStyle w:val="ListParagraph"/>
        <w:numPr>
          <w:ilvl w:val="0"/>
          <w:numId w:val="1"/>
        </w:numPr>
        <w:tabs>
          <w:tab w:val="left" w:pos="1390"/>
        </w:tabs>
        <w:spacing w:line="264" w:lineRule="auto"/>
        <w:ind w:left="115" w:right="104" w:firstLine="849"/>
        <w:rPr>
          <w:sz w:val="20"/>
        </w:rPr>
      </w:pPr>
      <w:r>
        <w:rPr>
          <w:sz w:val="20"/>
        </w:rPr>
        <w:t>воспитание у обучающихся убеждённости в гуманистической направленности химии, её важной</w:t>
      </w:r>
      <w:r>
        <w:rPr>
          <w:spacing w:val="1"/>
          <w:sz w:val="20"/>
        </w:rPr>
        <w:t xml:space="preserve"> </w:t>
      </w:r>
      <w:r>
        <w:rPr>
          <w:sz w:val="20"/>
        </w:rPr>
        <w:t>роли в решении глобальных проблем рационального природопользования, пополнения энергетических ресурсов 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равновесия,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здоровью, а также приобретения опыта использования полученных знаний для принятия грамотных решений в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ситуациях, связанных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 химическими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явлениями.</w:t>
      </w:r>
    </w:p>
    <w:p w:rsidR="0023358C" w:rsidRDefault="0023358C">
      <w:pPr>
        <w:pStyle w:val="BodyText"/>
        <w:spacing w:line="264" w:lineRule="auto"/>
        <w:ind w:left="114" w:right="104"/>
      </w:pPr>
      <w:r>
        <w:rPr>
          <w:b/>
        </w:rPr>
        <w:t xml:space="preserve">Объем дисциплины. </w:t>
      </w:r>
      <w:r>
        <w:t>Общее число часов, отведённых для изучения химии, на базовом уровне среднего</w:t>
      </w:r>
      <w:r>
        <w:rPr>
          <w:spacing w:val="1"/>
        </w:rPr>
        <w:t xml:space="preserve"> </w:t>
      </w:r>
      <w:r>
        <w:t>общего образования, составляет 68 часов: в 10 классе – 34 часа (1 час в неделю), в 11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23358C" w:rsidRDefault="0023358C">
      <w:pPr>
        <w:pStyle w:val="BodyText"/>
        <w:spacing w:line="266" w:lineRule="auto"/>
        <w:jc w:val="left"/>
      </w:pPr>
      <w:r>
        <w:t>Основные</w:t>
      </w:r>
      <w:r>
        <w:rPr>
          <w:spacing w:val="6"/>
        </w:rPr>
        <w:t xml:space="preserve"> </w:t>
      </w:r>
      <w:r>
        <w:t>разделы</w:t>
      </w:r>
      <w:r>
        <w:rPr>
          <w:spacing w:val="6"/>
        </w:rPr>
        <w:t xml:space="preserve"> </w:t>
      </w:r>
      <w:r>
        <w:t>дисциплины.</w:t>
      </w:r>
      <w:r>
        <w:rPr>
          <w:spacing w:val="6"/>
        </w:rPr>
        <w:t xml:space="preserve"> </w:t>
      </w:r>
      <w:r>
        <w:rPr>
          <w:b/>
        </w:rPr>
        <w:t>10</w:t>
      </w:r>
      <w:r>
        <w:rPr>
          <w:b/>
          <w:spacing w:val="7"/>
        </w:rPr>
        <w:t xml:space="preserve"> </w:t>
      </w:r>
      <w:r>
        <w:rPr>
          <w:b/>
        </w:rPr>
        <w:t>класс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rPr>
          <w:b/>
        </w:rPr>
        <w:t>Органическая</w:t>
      </w:r>
      <w:r>
        <w:rPr>
          <w:b/>
          <w:spacing w:val="6"/>
        </w:rPr>
        <w:t xml:space="preserve"> </w:t>
      </w:r>
      <w:r>
        <w:rPr>
          <w:b/>
        </w:rPr>
        <w:t>химия:</w:t>
      </w:r>
      <w:r>
        <w:rPr>
          <w:b/>
          <w:spacing w:val="5"/>
        </w:rPr>
        <w:t xml:space="preserve"> </w:t>
      </w:r>
      <w:r>
        <w:t>Теоретические</w:t>
      </w:r>
      <w:r>
        <w:rPr>
          <w:spacing w:val="6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органической</w:t>
      </w:r>
      <w:r>
        <w:rPr>
          <w:spacing w:val="-47"/>
        </w:rPr>
        <w:t xml:space="preserve"> </w:t>
      </w:r>
      <w:r>
        <w:t>химии.</w:t>
      </w:r>
      <w:r>
        <w:rPr>
          <w:spacing w:val="-1"/>
        </w:rPr>
        <w:t xml:space="preserve"> </w:t>
      </w:r>
      <w:r>
        <w:t>Углеводороды.</w:t>
      </w:r>
      <w:r>
        <w:rPr>
          <w:spacing w:val="-1"/>
        </w:rPr>
        <w:t xml:space="preserve"> </w:t>
      </w:r>
      <w:r>
        <w:t>Кислородсодержащие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соединения.</w:t>
      </w:r>
      <w:r>
        <w:rPr>
          <w:spacing w:val="-1"/>
        </w:rPr>
        <w:t xml:space="preserve"> </w:t>
      </w:r>
      <w:r>
        <w:t>Высокомолекулярные</w:t>
      </w:r>
      <w:r>
        <w:rPr>
          <w:spacing w:val="-2"/>
        </w:rPr>
        <w:t xml:space="preserve"> </w:t>
      </w:r>
      <w:r>
        <w:t>соединения.</w:t>
      </w:r>
    </w:p>
    <w:p w:rsidR="0023358C" w:rsidRDefault="0023358C">
      <w:pPr>
        <w:spacing w:line="226" w:lineRule="exact"/>
        <w:ind w:left="964"/>
        <w:rPr>
          <w:sz w:val="20"/>
        </w:rPr>
      </w:pPr>
      <w:r>
        <w:rPr>
          <w:b/>
          <w:sz w:val="20"/>
        </w:rPr>
        <w:t>11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класс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Общая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неорганическая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химия: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Теоретические</w:t>
      </w:r>
      <w:r>
        <w:rPr>
          <w:spacing w:val="37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38"/>
          <w:sz w:val="20"/>
        </w:rPr>
        <w:t xml:space="preserve"> </w:t>
      </w:r>
      <w:r>
        <w:rPr>
          <w:sz w:val="20"/>
        </w:rPr>
        <w:t>химии.</w:t>
      </w:r>
      <w:r>
        <w:rPr>
          <w:spacing w:val="39"/>
          <w:sz w:val="20"/>
        </w:rPr>
        <w:t xml:space="preserve"> </w:t>
      </w:r>
      <w:r>
        <w:rPr>
          <w:sz w:val="20"/>
        </w:rPr>
        <w:t>Неорганическая</w:t>
      </w:r>
      <w:r>
        <w:rPr>
          <w:spacing w:val="37"/>
          <w:sz w:val="20"/>
        </w:rPr>
        <w:t xml:space="preserve"> </w:t>
      </w:r>
      <w:r>
        <w:rPr>
          <w:sz w:val="20"/>
        </w:rPr>
        <w:t>химия.</w:t>
      </w:r>
    </w:p>
    <w:p w:rsidR="0023358C" w:rsidRDefault="0023358C">
      <w:pPr>
        <w:pStyle w:val="BodyText"/>
        <w:spacing w:before="16"/>
        <w:ind w:firstLine="0"/>
        <w:jc w:val="left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жизнь</w:t>
      </w:r>
    </w:p>
    <w:p w:rsidR="0023358C" w:rsidRDefault="0023358C">
      <w:pPr>
        <w:pStyle w:val="BodyText"/>
        <w:spacing w:before="3"/>
        <w:ind w:left="0" w:firstLine="0"/>
        <w:jc w:val="left"/>
        <w:rPr>
          <w:sz w:val="25"/>
        </w:rPr>
      </w:pPr>
    </w:p>
    <w:p w:rsidR="0023358C" w:rsidRDefault="0023358C">
      <w:pPr>
        <w:pStyle w:val="BodyText"/>
        <w:tabs>
          <w:tab w:val="left" w:pos="6050"/>
          <w:tab w:val="left" w:pos="9544"/>
        </w:tabs>
        <w:spacing w:line="276" w:lineRule="auto"/>
        <w:ind w:right="111"/>
        <w:jc w:val="left"/>
      </w:pPr>
      <w:r>
        <w:rPr>
          <w:b/>
        </w:rPr>
        <w:t>Виды</w:t>
      </w:r>
      <w:r>
        <w:rPr>
          <w:b/>
          <w:spacing w:val="50"/>
        </w:rPr>
        <w:t xml:space="preserve"> </w:t>
      </w:r>
      <w:r>
        <w:rPr>
          <w:b/>
        </w:rPr>
        <w:t>контроля:</w:t>
      </w:r>
      <w:r>
        <w:rPr>
          <w:b/>
          <w:spacing w:val="51"/>
        </w:rPr>
        <w:t xml:space="preserve"> </w:t>
      </w:r>
      <w:r>
        <w:t>входной,</w:t>
      </w:r>
      <w:r>
        <w:rPr>
          <w:spacing w:val="53"/>
        </w:rPr>
        <w:t xml:space="preserve"> </w:t>
      </w:r>
      <w:r>
        <w:t>промежуточный,</w:t>
      </w:r>
      <w:r>
        <w:rPr>
          <w:spacing w:val="53"/>
        </w:rPr>
        <w:t xml:space="preserve"> </w:t>
      </w:r>
      <w:r>
        <w:t>итоговый</w:t>
      </w:r>
      <w:r>
        <w:tab/>
        <w:t>(начало,</w:t>
      </w:r>
      <w:r>
        <w:rPr>
          <w:spacing w:val="52"/>
        </w:rPr>
        <w:t xml:space="preserve"> </w:t>
      </w:r>
      <w:r>
        <w:t>середина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конец</w:t>
      </w:r>
      <w:r>
        <w:rPr>
          <w:spacing w:val="52"/>
        </w:rPr>
        <w:t xml:space="preserve"> </w:t>
      </w:r>
      <w:r>
        <w:t>учебного</w:t>
      </w:r>
      <w:r>
        <w:tab/>
      </w:r>
      <w:r>
        <w:rPr>
          <w:spacing w:val="-1"/>
        </w:rPr>
        <w:t>года).</w:t>
      </w:r>
      <w:r>
        <w:rPr>
          <w:spacing w:val="-47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опросов,</w:t>
      </w:r>
      <w:r>
        <w:rPr>
          <w:spacing w:val="4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sectPr w:rsidR="0023358C" w:rsidSect="002F5C49">
      <w:type w:val="continuous"/>
      <w:pgSz w:w="11910" w:h="16840"/>
      <w:pgMar w:top="30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505"/>
    <w:multiLevelType w:val="hybridMultilevel"/>
    <w:tmpl w:val="FFFFFFFF"/>
    <w:lvl w:ilvl="0" w:tplc="B4B06BFA">
      <w:numFmt w:val="bullet"/>
      <w:lvlText w:val=""/>
      <w:lvlJc w:val="left"/>
      <w:pPr>
        <w:ind w:left="114" w:hanging="425"/>
      </w:pPr>
      <w:rPr>
        <w:rFonts w:ascii="Symbol" w:eastAsia="Times New Roman" w:hAnsi="Symbol" w:hint="default"/>
        <w:w w:val="99"/>
        <w:sz w:val="20"/>
      </w:rPr>
    </w:lvl>
    <w:lvl w:ilvl="1" w:tplc="B3207736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C89CB3B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193A41B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B652E096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62E2D984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449A1C02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BE02DB9E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FA02E9D0">
      <w:numFmt w:val="bullet"/>
      <w:lvlText w:val="•"/>
      <w:lvlJc w:val="left"/>
      <w:pPr>
        <w:ind w:left="814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49"/>
    <w:rsid w:val="0023358C"/>
    <w:rsid w:val="002F5C49"/>
    <w:rsid w:val="00375CB8"/>
    <w:rsid w:val="00D31C64"/>
    <w:rsid w:val="00E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4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5C49"/>
    <w:pPr>
      <w:ind w:left="964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7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F5C49"/>
    <w:pPr>
      <w:ind w:left="115" w:firstLine="849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78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F5C49"/>
    <w:pPr>
      <w:ind w:left="115" w:right="110" w:firstLine="849"/>
      <w:jc w:val="both"/>
    </w:pPr>
  </w:style>
  <w:style w:type="paragraph" w:customStyle="1" w:styleId="TableParagraph">
    <w:name w:val="Table Paragraph"/>
    <w:basedOn w:val="Normal"/>
    <w:uiPriority w:val="99"/>
    <w:rsid w:val="002F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625</Words>
  <Characters>3564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3</dc:creator>
  <cp:keywords/>
  <dc:description/>
  <cp:lastModifiedBy>Пользователь</cp:lastModifiedBy>
  <cp:revision>2</cp:revision>
  <dcterms:created xsi:type="dcterms:W3CDTF">2023-09-19T15:47:00Z</dcterms:created>
  <dcterms:modified xsi:type="dcterms:W3CDTF">2023-09-19T16:20:00Z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