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2A" w:rsidRDefault="0084612A">
      <w:pPr>
        <w:pStyle w:val="Title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10-11 класс</w:t>
      </w:r>
      <w:r>
        <w:rPr>
          <w:spacing w:val="-2"/>
        </w:rPr>
        <w:t xml:space="preserve"> </w:t>
      </w:r>
      <w:r>
        <w:t>(ФГОС)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уч. год</w:t>
      </w:r>
    </w:p>
    <w:p w:rsidR="0084612A" w:rsidRDefault="0084612A">
      <w:pPr>
        <w:pStyle w:val="BodyText"/>
        <w:spacing w:before="9"/>
        <w:ind w:left="0"/>
        <w:jc w:val="left"/>
        <w:rPr>
          <w:b/>
          <w:sz w:val="23"/>
        </w:rPr>
      </w:pPr>
    </w:p>
    <w:p w:rsidR="0084612A" w:rsidRDefault="0084612A">
      <w:pPr>
        <w:pStyle w:val="BodyText"/>
        <w:spacing w:line="276" w:lineRule="auto"/>
        <w:ind w:right="218" w:firstLine="708"/>
      </w:pPr>
      <w:r>
        <w:t>Рабочая программа по биологии на уровне среднего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«ВЦО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им.маршала В.И.Чуйкова».</w:t>
      </w:r>
    </w:p>
    <w:p w:rsidR="0084612A" w:rsidRDefault="0084612A">
      <w:pPr>
        <w:pStyle w:val="BodyText"/>
        <w:spacing w:line="276" w:lineRule="auto"/>
        <w:ind w:right="220" w:firstLine="708"/>
      </w:pPr>
      <w:r>
        <w:t>Данная программа по биологии среднего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(ПООП</w:t>
      </w:r>
      <w:r>
        <w:rPr>
          <w:spacing w:val="-1"/>
        </w:rPr>
        <w:t xml:space="preserve"> </w:t>
      </w:r>
      <w:r>
        <w:t>СОО).</w:t>
      </w:r>
    </w:p>
    <w:p w:rsidR="0084612A" w:rsidRDefault="0084612A">
      <w:pPr>
        <w:pStyle w:val="BodyText"/>
        <w:spacing w:line="276" w:lineRule="auto"/>
        <w:ind w:right="226" w:firstLine="708"/>
      </w:pPr>
      <w:r>
        <w:t>Курс «Биология 10-11 классы» (базовый уровень) завершает изучение дисциплины на базовом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старшей школе.</w:t>
      </w:r>
    </w:p>
    <w:p w:rsidR="0084612A" w:rsidRDefault="0084612A">
      <w:pPr>
        <w:pStyle w:val="BodyText"/>
        <w:spacing w:before="1"/>
        <w:ind w:left="928"/>
      </w:pPr>
      <w:r>
        <w:t>Преподавание</w:t>
      </w:r>
      <w:r>
        <w:rPr>
          <w:spacing w:val="-5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УМК:</w:t>
      </w:r>
    </w:p>
    <w:p w:rsidR="0084612A" w:rsidRDefault="0084612A">
      <w:pPr>
        <w:pStyle w:val="BodyText"/>
        <w:spacing w:before="42" w:line="276" w:lineRule="auto"/>
        <w:ind w:right="218" w:firstLine="708"/>
      </w:pPr>
      <w:r>
        <w:t>Биология: 10-й класс базовый уровень: учебник / В.В. Пасечник, А.А.Каменский</w:t>
      </w:r>
      <w:r>
        <w:rPr>
          <w:spacing w:val="1"/>
        </w:rPr>
        <w:t xml:space="preserve"> </w:t>
      </w:r>
      <w:r>
        <w:t>и А.М.</w:t>
      </w:r>
      <w:r>
        <w:rPr>
          <w:spacing w:val="1"/>
        </w:rPr>
        <w:t xml:space="preserve"> </w:t>
      </w:r>
      <w:r>
        <w:t>Рубцов</w:t>
      </w:r>
      <w:r>
        <w:rPr>
          <w:spacing w:val="-1"/>
        </w:rPr>
        <w:t xml:space="preserve"> </w:t>
      </w:r>
      <w:r>
        <w:t>и др;</w:t>
      </w:r>
      <w:r>
        <w:rPr>
          <w:spacing w:val="-1"/>
        </w:rPr>
        <w:t xml:space="preserve"> </w:t>
      </w:r>
      <w:r>
        <w:t>под ред. В.В.</w:t>
      </w:r>
      <w:r>
        <w:rPr>
          <w:spacing w:val="-1"/>
        </w:rPr>
        <w:t xml:space="preserve"> </w:t>
      </w:r>
      <w:r>
        <w:t>Пасечника,</w:t>
      </w:r>
      <w:r>
        <w:rPr>
          <w:spacing w:val="1"/>
        </w:rPr>
        <w:t xml:space="preserve"> </w:t>
      </w:r>
      <w:r>
        <w:t>-Москва: Просвещение,</w:t>
      </w:r>
      <w:r>
        <w:rPr>
          <w:spacing w:val="-1"/>
        </w:rPr>
        <w:t xml:space="preserve"> </w:t>
      </w:r>
      <w:r>
        <w:t>2023</w:t>
      </w:r>
    </w:p>
    <w:p w:rsidR="0084612A" w:rsidRDefault="0084612A">
      <w:pPr>
        <w:pStyle w:val="BodyText"/>
        <w:spacing w:line="276" w:lineRule="auto"/>
        <w:ind w:right="216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 возможности</w:t>
      </w:r>
      <w:r>
        <w:rPr>
          <w:spacing w:val="1"/>
        </w:rPr>
        <w:t xml:space="preserve"> </w:t>
      </w:r>
      <w:r>
        <w:t>предмета в реализации Требований ФГОС СОО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 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4612A" w:rsidRDefault="0084612A">
      <w:pPr>
        <w:pStyle w:val="BodyText"/>
        <w:spacing w:before="1" w:line="276" w:lineRule="auto"/>
        <w:ind w:right="216" w:firstLine="708"/>
      </w:pPr>
      <w:r>
        <w:t>В программе определяются основные цели изучения биологии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познания, 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системах, умения их получать, присваивать и применять в жизненных ситуациях. Биологическая</w:t>
      </w:r>
      <w:r>
        <w:rPr>
          <w:spacing w:val="1"/>
        </w:rPr>
        <w:t xml:space="preserve"> </w:t>
      </w:r>
      <w:r>
        <w:t>подготовка обеспечивает понимание обучающимися научных принципов человеческой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закладывает основы экологической</w:t>
      </w:r>
      <w:r>
        <w:rPr>
          <w:spacing w:val="-2"/>
        </w:rPr>
        <w:t xml:space="preserve"> </w:t>
      </w:r>
      <w:r>
        <w:t>культуры,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84612A" w:rsidRDefault="0084612A">
      <w:pPr>
        <w:pStyle w:val="BodyText"/>
        <w:spacing w:line="276" w:lineRule="auto"/>
        <w:ind w:right="223" w:firstLine="708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84612A" w:rsidRDefault="0084612A">
      <w:pPr>
        <w:pStyle w:val="BodyText"/>
        <w:ind w:left="928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15"/>
        </w:tabs>
        <w:spacing w:before="40" w:line="276" w:lineRule="auto"/>
        <w:ind w:right="224" w:firstLine="0"/>
        <w:rPr>
          <w:sz w:val="24"/>
        </w:rPr>
      </w:pPr>
      <w:r>
        <w:rPr>
          <w:sz w:val="24"/>
        </w:rPr>
        <w:t>раскрывать на примерах роль биологии в формировании современной научной картины мира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20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549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 клетка, 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 экосистема, биосфера;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7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 по изучению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 формулировать выводы;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34"/>
        </w:tabs>
        <w:spacing w:before="1" w:line="276" w:lineRule="auto"/>
        <w:ind w:right="224" w:firstLine="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гипотез;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7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68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39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кислот);</w:t>
      </w:r>
    </w:p>
    <w:p w:rsidR="0084612A" w:rsidRDefault="0084612A">
      <w:pPr>
        <w:spacing w:line="276" w:lineRule="auto"/>
        <w:jc w:val="both"/>
        <w:rPr>
          <w:sz w:val="24"/>
        </w:rPr>
        <w:sectPr w:rsidR="0084612A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before="75" w:line="276" w:lineRule="auto"/>
        <w:ind w:right="224" w:firstLine="0"/>
        <w:rPr>
          <w:sz w:val="24"/>
        </w:rPr>
      </w:pPr>
      <w:r>
        <w:rPr>
          <w:sz w:val="24"/>
        </w:rPr>
        <w:t>распознавать клетки (прокариот и эукариот, растений и животных) по описанию, на 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before="45"/>
        <w:ind w:left="390" w:hanging="17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критерию;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before="44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44"/>
        </w:tabs>
        <w:spacing w:before="44" w:line="276" w:lineRule="auto"/>
        <w:ind w:right="226" w:firstLine="0"/>
        <w:rPr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размножения, особенности развития);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before="45" w:line="276" w:lineRule="auto"/>
        <w:ind w:right="842" w:firstLine="0"/>
        <w:jc w:val="left"/>
        <w:rPr>
          <w:sz w:val="24"/>
        </w:rPr>
      </w:pPr>
      <w:r>
        <w:rPr>
          <w:sz w:val="24"/>
        </w:rPr>
        <w:t>выявлять изменчивость у организмов; объяснять проявление видов изменчивости,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изменчивость;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89"/>
        </w:tabs>
        <w:spacing w:line="276" w:lineRule="auto"/>
        <w:ind w:right="21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действию 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ind w:left="390" w:hanging="17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6"/>
        </w:tabs>
        <w:spacing w:before="44" w:line="276" w:lineRule="auto"/>
        <w:ind w:right="224" w:firstLine="0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3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 информацию для использования ее в учебной деятельности и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22"/>
        </w:tabs>
        <w:spacing w:before="1" w:line="276" w:lineRule="auto"/>
        <w:ind w:right="217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графика, диаграммы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63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525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before="44" w:line="276" w:lineRule="auto"/>
        <w:ind w:right="4113" w:firstLine="0"/>
        <w:rPr>
          <w:sz w:val="24"/>
        </w:rPr>
      </w:pPr>
      <w:r>
        <w:rPr>
          <w:sz w:val="24"/>
        </w:rPr>
        <w:t>объяснять возможные причины наследственных заболеваний.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94"/>
        </w:tabs>
        <w:spacing w:line="276" w:lineRule="auto"/>
        <w:ind w:right="219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9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before="1"/>
        <w:ind w:left="390" w:hanging="17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мейоз);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15"/>
        </w:tabs>
        <w:spacing w:before="43" w:line="276" w:lineRule="auto"/>
        <w:ind w:right="226" w:firstLine="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фрагменту первой,</w:t>
      </w:r>
      <w:r>
        <w:rPr>
          <w:spacing w:val="1"/>
          <w:sz w:val="24"/>
        </w:rPr>
        <w:t xml:space="preserve"> </w:t>
      </w:r>
      <w:r>
        <w:rPr>
          <w:sz w:val="24"/>
        </w:rPr>
        <w:t>иРНК</w:t>
      </w:r>
      <w:r>
        <w:rPr>
          <w:spacing w:val="-2"/>
          <w:sz w:val="24"/>
        </w:rPr>
        <w:t xml:space="preserve"> </w:t>
      </w:r>
      <w:r>
        <w:rPr>
          <w:sz w:val="24"/>
        </w:rPr>
        <w:t>(мРНК)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ДНК;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32"/>
        </w:tabs>
        <w:spacing w:before="2" w:line="276" w:lineRule="auto"/>
        <w:ind w:right="223" w:firstLine="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2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решать генетические задачи на моногибридное скрещивание, составлять схемы 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408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заданной схеме 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наследственности;</w:t>
      </w:r>
    </w:p>
    <w:p w:rsidR="0084612A" w:rsidRDefault="0084612A">
      <w:pPr>
        <w:pStyle w:val="ListParagraph"/>
        <w:numPr>
          <w:ilvl w:val="0"/>
          <w:numId w:val="1"/>
        </w:numPr>
        <w:tabs>
          <w:tab w:val="left" w:pos="391"/>
        </w:tabs>
        <w:spacing w:line="278" w:lineRule="auto"/>
        <w:ind w:right="224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взаимодействия человека и окружающей среды, прогнозировать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сообществ.</w:t>
      </w:r>
    </w:p>
    <w:p w:rsidR="0084612A" w:rsidRDefault="0084612A">
      <w:pPr>
        <w:spacing w:line="278" w:lineRule="auto"/>
        <w:rPr>
          <w:sz w:val="24"/>
        </w:rPr>
        <w:sectPr w:rsidR="0084612A">
          <w:pgSz w:w="11910" w:h="16840"/>
          <w:pgMar w:top="620" w:right="500" w:bottom="280" w:left="500" w:header="720" w:footer="720" w:gutter="0"/>
          <w:cols w:space="720"/>
        </w:sectPr>
      </w:pPr>
    </w:p>
    <w:p w:rsidR="0084612A" w:rsidRDefault="0084612A">
      <w:pPr>
        <w:pStyle w:val="BodyText"/>
        <w:spacing w:before="76"/>
        <w:ind w:left="928"/>
      </w:pP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плане.</w:t>
      </w:r>
    </w:p>
    <w:p w:rsidR="0084612A" w:rsidRDefault="0084612A">
      <w:pPr>
        <w:pStyle w:val="BodyText"/>
        <w:spacing w:before="40" w:line="276" w:lineRule="auto"/>
        <w:ind w:right="214" w:firstLine="708"/>
      </w:pPr>
      <w:r>
        <w:t>В соответствии с ФГОС СОО биология является обязательным предметом на уровне среднего</w:t>
      </w:r>
      <w:r>
        <w:rPr>
          <w:spacing w:val="1"/>
        </w:rPr>
        <w:t xml:space="preserve"> </w:t>
      </w:r>
      <w:r>
        <w:t>общего образования. Данная программа предусматривает изучение биологии в объёме 68 часа за 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60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 резерв времени, который учитель может использовать по своему усмотрению,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контрольных,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обобщающих</w:t>
      </w:r>
      <w:r>
        <w:rPr>
          <w:spacing w:val="4"/>
        </w:rPr>
        <w:t xml:space="preserve"> </w:t>
      </w:r>
      <w:r>
        <w:t>уроков.</w:t>
      </w:r>
    </w:p>
    <w:p w:rsidR="0084612A" w:rsidRDefault="0084612A">
      <w:pPr>
        <w:pStyle w:val="BodyText"/>
        <w:spacing w:before="9"/>
        <w:ind w:left="0"/>
        <w:jc w:val="left"/>
        <w:rPr>
          <w:sz w:val="27"/>
        </w:rPr>
      </w:pPr>
    </w:p>
    <w:p w:rsidR="0084612A" w:rsidRDefault="0084612A">
      <w:pPr>
        <w:pStyle w:val="BodyText"/>
        <w:spacing w:after="47"/>
        <w:ind w:left="92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классах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938"/>
        <w:gridCol w:w="1785"/>
      </w:tblGrid>
      <w:tr w:rsidR="0084612A">
        <w:trPr>
          <w:trHeight w:val="551"/>
        </w:trPr>
        <w:tc>
          <w:tcPr>
            <w:tcW w:w="960" w:type="dxa"/>
          </w:tcPr>
          <w:p w:rsidR="0084612A" w:rsidRDefault="0084612A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84612A" w:rsidRDefault="008461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ласс</w:t>
            </w:r>
          </w:p>
        </w:tc>
        <w:tc>
          <w:tcPr>
            <w:tcW w:w="7938" w:type="dxa"/>
          </w:tcPr>
          <w:p w:rsidR="0084612A" w:rsidRDefault="008461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 «Биология»</w:t>
            </w:r>
          </w:p>
        </w:tc>
        <w:tc>
          <w:tcPr>
            <w:tcW w:w="1785" w:type="dxa"/>
          </w:tcPr>
          <w:p w:rsidR="0084612A" w:rsidRDefault="008461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4612A">
        <w:trPr>
          <w:trHeight w:val="275"/>
        </w:trPr>
        <w:tc>
          <w:tcPr>
            <w:tcW w:w="960" w:type="dxa"/>
          </w:tcPr>
          <w:p w:rsidR="0084612A" w:rsidRDefault="00846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84612A" w:rsidRDefault="00846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84612A" w:rsidRDefault="00846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4612A">
        <w:trPr>
          <w:trHeight w:val="275"/>
        </w:trPr>
        <w:tc>
          <w:tcPr>
            <w:tcW w:w="960" w:type="dxa"/>
          </w:tcPr>
          <w:p w:rsidR="0084612A" w:rsidRDefault="00846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84612A" w:rsidRDefault="00846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84612A" w:rsidRDefault="00846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4612A">
        <w:trPr>
          <w:trHeight w:val="278"/>
        </w:trPr>
        <w:tc>
          <w:tcPr>
            <w:tcW w:w="960" w:type="dxa"/>
          </w:tcPr>
          <w:p w:rsidR="0084612A" w:rsidRDefault="008461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8" w:type="dxa"/>
          </w:tcPr>
          <w:p w:rsidR="0084612A" w:rsidRDefault="008461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5" w:type="dxa"/>
          </w:tcPr>
          <w:p w:rsidR="0084612A" w:rsidRDefault="008461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84612A" w:rsidRDefault="0084612A">
      <w:pPr>
        <w:pStyle w:val="BodyText"/>
        <w:spacing w:before="1"/>
        <w:ind w:left="0"/>
        <w:jc w:val="left"/>
        <w:rPr>
          <w:sz w:val="27"/>
        </w:rPr>
      </w:pPr>
    </w:p>
    <w:p w:rsidR="0084612A" w:rsidRDefault="0084612A">
      <w:pPr>
        <w:pStyle w:val="BodyText"/>
        <w:spacing w:line="276" w:lineRule="auto"/>
        <w:ind w:right="226" w:firstLine="708"/>
      </w:pPr>
      <w:r>
        <w:t>Основными оценочными процедурами оценки результатов при изучении биологии являются</w:t>
      </w:r>
      <w:r>
        <w:rPr>
          <w:spacing w:val="1"/>
        </w:rPr>
        <w:t xml:space="preserve"> </w:t>
      </w:r>
      <w:r>
        <w:t>следующие: текущая оценка, тематическая оценка, внутришкольный мониторинг, промежуточная</w:t>
      </w:r>
      <w:r>
        <w:rPr>
          <w:spacing w:val="1"/>
        </w:rPr>
        <w:t xml:space="preserve"> </w:t>
      </w:r>
      <w:r>
        <w:t>аттестация,</w:t>
      </w:r>
      <w:r>
        <w:rPr>
          <w:spacing w:val="-1"/>
        </w:rPr>
        <w:t xml:space="preserve"> </w:t>
      </w:r>
      <w:r>
        <w:t>итоговая оценка,</w:t>
      </w:r>
      <w:r>
        <w:rPr>
          <w:spacing w:val="59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итоговая аттестация.</w:t>
      </w:r>
    </w:p>
    <w:p w:rsidR="0084612A" w:rsidRDefault="0084612A">
      <w:pPr>
        <w:pStyle w:val="BodyText"/>
        <w:spacing w:before="1" w:line="276" w:lineRule="auto"/>
        <w:ind w:right="219" w:firstLine="708"/>
      </w:pPr>
      <w:r>
        <w:t>В МОУ</w:t>
      </w:r>
      <w:r>
        <w:rPr>
          <w:spacing w:val="1"/>
        </w:rPr>
        <w:t xml:space="preserve"> </w:t>
      </w:r>
      <w:r>
        <w:t>«ВЦО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им.маршала В.И.Чуйкова»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классе.</w:t>
      </w:r>
    </w:p>
    <w:sectPr w:rsidR="0084612A" w:rsidSect="00D657BA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6EC"/>
    <w:multiLevelType w:val="hybridMultilevel"/>
    <w:tmpl w:val="FFFFFFFF"/>
    <w:lvl w:ilvl="0" w:tplc="EFB6C316">
      <w:numFmt w:val="bullet"/>
      <w:lvlText w:val=""/>
      <w:lvlJc w:val="left"/>
      <w:pPr>
        <w:ind w:left="220" w:hanging="195"/>
      </w:pPr>
      <w:rPr>
        <w:rFonts w:ascii="Symbol" w:eastAsia="Times New Roman" w:hAnsi="Symbol" w:hint="default"/>
        <w:w w:val="100"/>
        <w:sz w:val="24"/>
      </w:rPr>
    </w:lvl>
    <w:lvl w:ilvl="1" w:tplc="D9D42E86">
      <w:numFmt w:val="bullet"/>
      <w:lvlText w:val="•"/>
      <w:lvlJc w:val="left"/>
      <w:pPr>
        <w:ind w:left="1288" w:hanging="195"/>
      </w:pPr>
      <w:rPr>
        <w:rFonts w:hint="default"/>
      </w:rPr>
    </w:lvl>
    <w:lvl w:ilvl="2" w:tplc="3D40526C">
      <w:numFmt w:val="bullet"/>
      <w:lvlText w:val="•"/>
      <w:lvlJc w:val="left"/>
      <w:pPr>
        <w:ind w:left="2357" w:hanging="195"/>
      </w:pPr>
      <w:rPr>
        <w:rFonts w:hint="default"/>
      </w:rPr>
    </w:lvl>
    <w:lvl w:ilvl="3" w:tplc="4942DC70">
      <w:numFmt w:val="bullet"/>
      <w:lvlText w:val="•"/>
      <w:lvlJc w:val="left"/>
      <w:pPr>
        <w:ind w:left="3425" w:hanging="195"/>
      </w:pPr>
      <w:rPr>
        <w:rFonts w:hint="default"/>
      </w:rPr>
    </w:lvl>
    <w:lvl w:ilvl="4" w:tplc="417A6D8C">
      <w:numFmt w:val="bullet"/>
      <w:lvlText w:val="•"/>
      <w:lvlJc w:val="left"/>
      <w:pPr>
        <w:ind w:left="4494" w:hanging="195"/>
      </w:pPr>
      <w:rPr>
        <w:rFonts w:hint="default"/>
      </w:rPr>
    </w:lvl>
    <w:lvl w:ilvl="5" w:tplc="F9A4CEB4">
      <w:numFmt w:val="bullet"/>
      <w:lvlText w:val="•"/>
      <w:lvlJc w:val="left"/>
      <w:pPr>
        <w:ind w:left="5563" w:hanging="195"/>
      </w:pPr>
      <w:rPr>
        <w:rFonts w:hint="default"/>
      </w:rPr>
    </w:lvl>
    <w:lvl w:ilvl="6" w:tplc="654689B8">
      <w:numFmt w:val="bullet"/>
      <w:lvlText w:val="•"/>
      <w:lvlJc w:val="left"/>
      <w:pPr>
        <w:ind w:left="6631" w:hanging="195"/>
      </w:pPr>
      <w:rPr>
        <w:rFonts w:hint="default"/>
      </w:rPr>
    </w:lvl>
    <w:lvl w:ilvl="7" w:tplc="F37C829A">
      <w:numFmt w:val="bullet"/>
      <w:lvlText w:val="•"/>
      <w:lvlJc w:val="left"/>
      <w:pPr>
        <w:ind w:left="7700" w:hanging="195"/>
      </w:pPr>
      <w:rPr>
        <w:rFonts w:hint="default"/>
      </w:rPr>
    </w:lvl>
    <w:lvl w:ilvl="8" w:tplc="E976D52E">
      <w:numFmt w:val="bullet"/>
      <w:lvlText w:val="•"/>
      <w:lvlJc w:val="left"/>
      <w:pPr>
        <w:ind w:left="8769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7BA"/>
    <w:rsid w:val="007506EB"/>
    <w:rsid w:val="0084612A"/>
    <w:rsid w:val="00CD499B"/>
    <w:rsid w:val="00D657BA"/>
    <w:rsid w:val="00DB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57BA"/>
    <w:pPr>
      <w:ind w:left="2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B3B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657BA"/>
    <w:pPr>
      <w:spacing w:before="78"/>
      <w:ind w:left="1589" w:right="158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B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657BA"/>
    <w:pPr>
      <w:ind w:left="220"/>
      <w:jc w:val="both"/>
    </w:pPr>
  </w:style>
  <w:style w:type="paragraph" w:customStyle="1" w:styleId="TableParagraph">
    <w:name w:val="Table Paragraph"/>
    <w:basedOn w:val="Normal"/>
    <w:uiPriority w:val="99"/>
    <w:rsid w:val="00D657BA"/>
    <w:pPr>
      <w:spacing w:line="256" w:lineRule="exact"/>
      <w:ind w:left="8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1124</Words>
  <Characters>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2023-09-19T15:35:00Z</dcterms:created>
  <dcterms:modified xsi:type="dcterms:W3CDTF">2023-09-19T15:38:00Z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